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5B00" w14:textId="77777777" w:rsidR="00162138" w:rsidRDefault="009F6148"/>
    <w:sectPr w:rsidR="00162138" w:rsidSect="00CD7B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58" w:right="1440" w:bottom="1440" w:left="144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59236" w14:textId="77777777" w:rsidR="009F6148" w:rsidRDefault="009F6148" w:rsidP="003A6DF7">
      <w:pPr>
        <w:spacing w:after="0" w:line="240" w:lineRule="auto"/>
      </w:pPr>
      <w:r>
        <w:separator/>
      </w:r>
    </w:p>
  </w:endnote>
  <w:endnote w:type="continuationSeparator" w:id="0">
    <w:p w14:paraId="619DBC5D" w14:textId="77777777" w:rsidR="009F6148" w:rsidRDefault="009F6148" w:rsidP="003A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DB9B3" w14:textId="77777777" w:rsidR="00193090" w:rsidRDefault="00193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B2585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Document:</w:t>
    </w:r>
  </w:p>
  <w:p w14:paraId="0F2B4ED0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Author:</w:t>
    </w:r>
  </w:p>
  <w:p w14:paraId="0B7B3FD5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Creation Date:</w:t>
    </w:r>
    <w:r w:rsidR="00EA42C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1740744487"/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="00CD7B76" w:rsidRPr="00F621A7">
          <w:rPr>
            <w:rStyle w:val="PlaceholderText"/>
          </w:rPr>
          <w:t>Click or tap to enter a date.</w:t>
        </w:r>
      </w:sdtContent>
    </w:sdt>
  </w:p>
  <w:p w14:paraId="124C7FAF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Version:</w:t>
    </w:r>
  </w:p>
  <w:p w14:paraId="1BCB23FC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Revision Date:</w:t>
    </w:r>
    <w:r w:rsidR="00EA42C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-1355955559"/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="00EA42C9" w:rsidRPr="00F621A7">
          <w:rPr>
            <w:rStyle w:val="PlaceholderText"/>
          </w:rPr>
          <w:t>Click or tap to enter a date.</w:t>
        </w:r>
      </w:sdtContent>
    </w:sdt>
  </w:p>
  <w:p w14:paraId="5B3031FE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Intended Audience:</w:t>
    </w:r>
  </w:p>
  <w:p w14:paraId="62FAC6FF" w14:textId="26FD2AC7" w:rsidR="003A6DF7" w:rsidRPr="003A6DF7" w:rsidRDefault="00EA42C9">
    <w:pPr>
      <w:pStyle w:val="Footer"/>
      <w:rPr>
        <w:sz w:val="18"/>
        <w:szCs w:val="18"/>
      </w:rPr>
    </w:pPr>
    <w:r>
      <w:rPr>
        <w:sz w:val="18"/>
        <w:szCs w:val="18"/>
      </w:rPr>
      <w:t>Classification</w:t>
    </w:r>
    <w:r w:rsidR="003A6DF7" w:rsidRPr="003A6DF7">
      <w:rPr>
        <w:sz w:val="18"/>
        <w:szCs w:val="18"/>
      </w:rPr>
      <w:t>:</w:t>
    </w:r>
    <w:sdt>
      <w:sdtPr>
        <w:rPr>
          <w:sz w:val="18"/>
          <w:szCs w:val="18"/>
        </w:rPr>
        <w:alias w:val="Classification"/>
        <w:tag w:val="Classification"/>
        <w:id w:val="1379360394"/>
        <w:lock w:val="sdtLocked"/>
        <w:dropDownList>
          <w:listItem w:value="Choose an item."/>
          <w:listItem w:displayText="Confidential - Board or specific professional advisers to the Company" w:value="Confidential - Board or specific professional advisers to the Company"/>
          <w:listItem w:displayText="Restricted - Information relating to Children and Young People or key business documents" w:value="Restricted - Information relating to Children and Young People or key business documents"/>
          <w:listItem w:displayText="Private - Accessible to everyone within Cognus" w:value="Private - Accessible to everyone within Cognus"/>
          <w:listItem w:displayText="Public - Information that can be released to the public" w:value="Public - Information that can be released to the public"/>
        </w:dropDownList>
      </w:sdtPr>
      <w:sdtEndPr/>
      <w:sdtContent>
        <w:r w:rsidR="009C5962">
          <w:rPr>
            <w:sz w:val="18"/>
            <w:szCs w:val="18"/>
          </w:rPr>
          <w:t>Public - Information that can be released to the public</w:t>
        </w:r>
      </w:sdtContent>
    </w:sdt>
    <w:r w:rsidR="003A6DF7">
      <w:rPr>
        <w:sz w:val="18"/>
        <w:szCs w:val="18"/>
      </w:rPr>
      <w:tab/>
    </w:r>
    <w:r w:rsidR="003A6DF7" w:rsidRPr="003A6DF7">
      <w:rPr>
        <w:sz w:val="18"/>
        <w:szCs w:val="18"/>
      </w:rPr>
      <w:fldChar w:fldCharType="begin"/>
    </w:r>
    <w:r w:rsidR="003A6DF7" w:rsidRPr="003A6DF7">
      <w:rPr>
        <w:sz w:val="18"/>
        <w:szCs w:val="18"/>
      </w:rPr>
      <w:instrText xml:space="preserve"> PAGE   \* MERGEFORMAT </w:instrText>
    </w:r>
    <w:r w:rsidR="003A6DF7" w:rsidRPr="003A6DF7">
      <w:rPr>
        <w:sz w:val="18"/>
        <w:szCs w:val="18"/>
      </w:rPr>
      <w:fldChar w:fldCharType="separate"/>
    </w:r>
    <w:r w:rsidR="003A6DF7" w:rsidRPr="003A6DF7">
      <w:rPr>
        <w:noProof/>
        <w:sz w:val="18"/>
        <w:szCs w:val="18"/>
      </w:rPr>
      <w:t>1</w:t>
    </w:r>
    <w:r w:rsidR="003A6DF7" w:rsidRPr="003A6DF7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5B86F" w14:textId="77777777" w:rsidR="00193090" w:rsidRDefault="00193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9CBAB" w14:textId="77777777" w:rsidR="009F6148" w:rsidRDefault="009F6148" w:rsidP="003A6DF7">
      <w:pPr>
        <w:spacing w:after="0" w:line="240" w:lineRule="auto"/>
      </w:pPr>
      <w:r>
        <w:separator/>
      </w:r>
    </w:p>
  </w:footnote>
  <w:footnote w:type="continuationSeparator" w:id="0">
    <w:p w14:paraId="02E757F8" w14:textId="77777777" w:rsidR="009F6148" w:rsidRDefault="009F6148" w:rsidP="003A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810BC" w14:textId="77777777" w:rsidR="00193090" w:rsidRDefault="00193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8308" w14:textId="77777777" w:rsidR="00CD7B76" w:rsidRDefault="00CD7B76" w:rsidP="003A6DF7">
    <w:pPr>
      <w:pStyle w:val="Header"/>
      <w:jc w:val="center"/>
      <w:rPr>
        <w:b/>
      </w:rPr>
    </w:pPr>
    <w:r w:rsidRPr="003A6DF7">
      <w:rPr>
        <w:b/>
        <w:noProof/>
      </w:rPr>
      <w:drawing>
        <wp:anchor distT="0" distB="0" distL="114300" distR="114300" simplePos="0" relativeHeight="251658240" behindDoc="0" locked="0" layoutInCell="1" allowOverlap="1" wp14:anchorId="283AE228" wp14:editId="7602D299">
          <wp:simplePos x="0" y="0"/>
          <wp:positionH relativeFrom="column">
            <wp:posOffset>5448300</wp:posOffset>
          </wp:positionH>
          <wp:positionV relativeFrom="paragraph">
            <wp:posOffset>-281940</wp:posOffset>
          </wp:positionV>
          <wp:extent cx="987425" cy="827405"/>
          <wp:effectExtent l="0" t="0" r="3175" b="0"/>
          <wp:wrapThrough wrapText="bothSides">
            <wp:wrapPolygon edited="0">
              <wp:start x="0" y="0"/>
              <wp:lineTo x="0" y="20887"/>
              <wp:lineTo x="21253" y="20887"/>
              <wp:lineTo x="21253" y="0"/>
              <wp:lineTo x="0" y="0"/>
            </wp:wrapPolygon>
          </wp:wrapThrough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719B0D" w14:textId="77777777" w:rsidR="003A6DF7" w:rsidRPr="003A6DF7" w:rsidRDefault="00CD7B76" w:rsidP="003A6DF7">
    <w:pPr>
      <w:pStyle w:val="Header"/>
      <w:jc w:val="center"/>
      <w:rPr>
        <w:b/>
      </w:rPr>
    </w:pPr>
    <w:r>
      <w:rPr>
        <w:b/>
      </w:rPr>
      <w:t>Insert Header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5E2BA" w14:textId="77777777" w:rsidR="00193090" w:rsidRDefault="001930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D7D563B-EAF7-4A45-A548-0D3BBD0DF390}"/>
    <w:docVar w:name="dgnword-eventsink" w:val="317541512"/>
  </w:docVars>
  <w:rsids>
    <w:rsidRoot w:val="00C701DF"/>
    <w:rsid w:val="001335B8"/>
    <w:rsid w:val="00193090"/>
    <w:rsid w:val="002F1D25"/>
    <w:rsid w:val="00341B94"/>
    <w:rsid w:val="003A6DF7"/>
    <w:rsid w:val="00451501"/>
    <w:rsid w:val="00471DBC"/>
    <w:rsid w:val="00582C36"/>
    <w:rsid w:val="007D63D6"/>
    <w:rsid w:val="009C5962"/>
    <w:rsid w:val="009F6148"/>
    <w:rsid w:val="00A262E3"/>
    <w:rsid w:val="00B80743"/>
    <w:rsid w:val="00BB3383"/>
    <w:rsid w:val="00BE25AF"/>
    <w:rsid w:val="00BE4730"/>
    <w:rsid w:val="00C161C2"/>
    <w:rsid w:val="00C701DF"/>
    <w:rsid w:val="00CD7B76"/>
    <w:rsid w:val="00E34556"/>
    <w:rsid w:val="00EA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69AF9"/>
  <w15:chartTrackingRefBased/>
  <w15:docId w15:val="{D4C8F0BC-0B41-4507-9454-D6644C8F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F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F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A4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\Documents\Custom%20Office%20Templates\Cognus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Cognus Word Template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</dc:creator>
  <cp:keywords/>
  <dc:description/>
  <cp:lastModifiedBy>Tracey Burley</cp:lastModifiedBy>
  <cp:revision>5</cp:revision>
  <dcterms:created xsi:type="dcterms:W3CDTF">2018-06-04T09:29:00Z</dcterms:created>
  <dcterms:modified xsi:type="dcterms:W3CDTF">2018-06-04T10:59:00Z</dcterms:modified>
</cp:coreProperties>
</file>