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F45E69">
      <w:bookmarkStart w:id="0" w:name="_GoBack"/>
      <w:bookmarkEnd w:id="0"/>
    </w:p>
    <w:sectPr w:rsidR="00162138" w:rsidSect="00CD7B76">
      <w:headerReference w:type="default" r:id="rId6"/>
      <w:footerReference w:type="default" r:id="rId7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9A88" w14:textId="77777777" w:rsidR="00F45E69" w:rsidRDefault="00F45E69" w:rsidP="003A6DF7">
      <w:pPr>
        <w:spacing w:after="0" w:line="240" w:lineRule="auto"/>
      </w:pPr>
      <w:r>
        <w:separator/>
      </w:r>
    </w:p>
  </w:endnote>
  <w:endnote w:type="continuationSeparator" w:id="0">
    <w:p w14:paraId="4E6B0E83" w14:textId="77777777" w:rsidR="00F45E69" w:rsidRDefault="00F45E69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Document:</w:t>
    </w:r>
  </w:p>
  <w:p w14:paraId="0F2B4ED0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18982DAC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B80743">
          <w:rPr>
            <w:sz w:val="18"/>
            <w:szCs w:val="18"/>
          </w:rPr>
          <w:t>Restricted - Information relating to Children and Young People or key business documents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8C78" w14:textId="77777777" w:rsidR="00F45E69" w:rsidRDefault="00F45E69" w:rsidP="003A6DF7">
      <w:pPr>
        <w:spacing w:after="0" w:line="240" w:lineRule="auto"/>
      </w:pPr>
      <w:r>
        <w:separator/>
      </w:r>
    </w:p>
  </w:footnote>
  <w:footnote w:type="continuationSeparator" w:id="0">
    <w:p w14:paraId="3546B58F" w14:textId="77777777" w:rsidR="00F45E69" w:rsidRDefault="00F45E69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77777777" w:rsidR="00CD7B76" w:rsidRDefault="00CD7B76" w:rsidP="003A6DF7">
    <w:pPr>
      <w:pStyle w:val="Header"/>
      <w:jc w:val="center"/>
      <w:rPr>
        <w:b/>
      </w:rPr>
    </w:pPr>
    <w:r w:rsidRPr="003A6DF7">
      <w:rPr>
        <w:b/>
        <w:noProof/>
      </w:rPr>
      <w:drawing>
        <wp:anchor distT="0" distB="0" distL="114300" distR="114300" simplePos="0" relativeHeight="251658240" behindDoc="0" locked="0" layoutInCell="1" allowOverlap="1" wp14:anchorId="283AE228" wp14:editId="7602D299">
          <wp:simplePos x="0" y="0"/>
          <wp:positionH relativeFrom="column">
            <wp:posOffset>5448300</wp:posOffset>
          </wp:positionH>
          <wp:positionV relativeFrom="paragraph">
            <wp:posOffset>-281940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8147E3-B243-4218-820E-2BC82228A0BC}"/>
    <w:docVar w:name="dgnword-eventsink" w:val="141543680"/>
  </w:docVars>
  <w:rsids>
    <w:rsidRoot w:val="00C701DF"/>
    <w:rsid w:val="001335B8"/>
    <w:rsid w:val="00152FEA"/>
    <w:rsid w:val="00262AD3"/>
    <w:rsid w:val="00341B94"/>
    <w:rsid w:val="003A6DF7"/>
    <w:rsid w:val="00582C36"/>
    <w:rsid w:val="007D63D6"/>
    <w:rsid w:val="00B80743"/>
    <w:rsid w:val="00BB3383"/>
    <w:rsid w:val="00BE25AF"/>
    <w:rsid w:val="00BE4730"/>
    <w:rsid w:val="00C161C2"/>
    <w:rsid w:val="00C701DF"/>
    <w:rsid w:val="00CD7B76"/>
    <w:rsid w:val="00E34556"/>
    <w:rsid w:val="00EA42C9"/>
    <w:rsid w:val="00EF6548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5</cp:revision>
  <dcterms:created xsi:type="dcterms:W3CDTF">2018-06-04T09:27:00Z</dcterms:created>
  <dcterms:modified xsi:type="dcterms:W3CDTF">2018-06-04T10:58:00Z</dcterms:modified>
</cp:coreProperties>
</file>