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F4FE" w14:textId="45B49EDA" w:rsidR="00595008" w:rsidRPr="00F812D0" w:rsidRDefault="00DA51B4" w:rsidP="00F73012">
      <w:pPr>
        <w:pStyle w:val="Title"/>
      </w:pPr>
      <w:bookmarkStart w:id="0" w:name="_Hlk72918782"/>
      <w:r>
        <w:t>Epi</w:t>
      </w:r>
      <w:r w:rsidR="00C27293">
        <w:t>-</w:t>
      </w:r>
      <w:r w:rsidR="00FD6ADD">
        <w:t>Pen</w:t>
      </w:r>
      <w:r>
        <w:t xml:space="preserve"> Care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7105"/>
      </w:tblGrid>
      <w:tr w:rsidR="00595008" w:rsidRPr="00F812D0" w14:paraId="2D731653" w14:textId="77777777" w:rsidTr="00F812D0">
        <w:tc>
          <w:tcPr>
            <w:tcW w:w="2245" w:type="dxa"/>
          </w:tcPr>
          <w:p w14:paraId="6FF43D74" w14:textId="124AD8CC" w:rsidR="00595008" w:rsidRPr="000B065D" w:rsidRDefault="00DA51B4" w:rsidP="00F812D0">
            <w:pPr>
              <w:pStyle w:val="Heading1"/>
              <w:rPr>
                <w:szCs w:val="24"/>
              </w:rPr>
            </w:pPr>
            <w:r w:rsidRPr="000B065D">
              <w:rPr>
                <w:szCs w:val="24"/>
              </w:rPr>
              <w:t>Name</w:t>
            </w:r>
            <w:r w:rsidR="00EA790F" w:rsidRPr="000B065D">
              <w:rPr>
                <w:szCs w:val="24"/>
              </w:rPr>
              <w:t xml:space="preserve"> (Student)</w:t>
            </w:r>
          </w:p>
          <w:p w14:paraId="6DA01BA1" w14:textId="77777777" w:rsidR="00DA51B4" w:rsidRPr="000B065D" w:rsidRDefault="00DA51B4" w:rsidP="00F812D0">
            <w:pPr>
              <w:pStyle w:val="Heading1"/>
              <w:rPr>
                <w:szCs w:val="24"/>
              </w:rPr>
            </w:pPr>
          </w:p>
          <w:p w14:paraId="1B81EE52" w14:textId="78EF5DD9" w:rsidR="00DA51B4" w:rsidRPr="000B065D" w:rsidRDefault="00DA51B4" w:rsidP="00F812D0">
            <w:pPr>
              <w:pStyle w:val="Heading1"/>
              <w:rPr>
                <w:rFonts w:eastAsiaTheme="minorHAnsi" w:cstheme="minorBidi"/>
                <w:szCs w:val="24"/>
              </w:rPr>
            </w:pPr>
            <w:r w:rsidRPr="000B065D">
              <w:rPr>
                <w:rFonts w:eastAsiaTheme="minorHAnsi" w:cstheme="minorBidi"/>
                <w:szCs w:val="24"/>
              </w:rPr>
              <w:t>Address</w:t>
            </w:r>
          </w:p>
          <w:p w14:paraId="11F0493E" w14:textId="77777777" w:rsidR="00DA51B4" w:rsidRPr="000B065D" w:rsidRDefault="00DA51B4" w:rsidP="00F812D0">
            <w:pPr>
              <w:pStyle w:val="Heading1"/>
              <w:rPr>
                <w:rFonts w:eastAsiaTheme="minorHAnsi" w:cstheme="minorBidi"/>
                <w:szCs w:val="24"/>
              </w:rPr>
            </w:pPr>
          </w:p>
          <w:p w14:paraId="3B8B80A0" w14:textId="3250ECB2" w:rsidR="00DA51B4" w:rsidRPr="00DA51B4" w:rsidRDefault="00DA51B4" w:rsidP="00F812D0">
            <w:pPr>
              <w:pStyle w:val="Heading1"/>
              <w:rPr>
                <w:rFonts w:eastAsiaTheme="minorHAnsi" w:cstheme="minorBidi"/>
                <w:sz w:val="22"/>
                <w:szCs w:val="22"/>
              </w:rPr>
            </w:pPr>
            <w:r w:rsidRPr="000B065D">
              <w:rPr>
                <w:rFonts w:eastAsiaTheme="minorHAnsi" w:cstheme="minorBidi"/>
                <w:szCs w:val="24"/>
              </w:rPr>
              <w:t>Telephone</w:t>
            </w:r>
          </w:p>
        </w:tc>
        <w:tc>
          <w:tcPr>
            <w:tcW w:w="7105" w:type="dxa"/>
          </w:tcPr>
          <w:p w14:paraId="71D2577C" w14:textId="77777777" w:rsidR="00595008" w:rsidRPr="00F812D0" w:rsidRDefault="00595008" w:rsidP="00F812D0"/>
        </w:tc>
      </w:tr>
      <w:tr w:rsidR="00EA790F" w:rsidRPr="00F812D0" w14:paraId="75013095" w14:textId="77777777" w:rsidTr="00EA790F">
        <w:trPr>
          <w:trHeight w:val="863"/>
        </w:trPr>
        <w:tc>
          <w:tcPr>
            <w:tcW w:w="2245" w:type="dxa"/>
          </w:tcPr>
          <w:p w14:paraId="0F16F952" w14:textId="07204B7A" w:rsidR="00EA790F" w:rsidRDefault="00EA790F" w:rsidP="00F812D0">
            <w:pPr>
              <w:pStyle w:val="Heading1"/>
            </w:pPr>
            <w:r>
              <w:t>Emergency</w:t>
            </w:r>
          </w:p>
          <w:p w14:paraId="332C45BF" w14:textId="07084C74" w:rsidR="00EA790F" w:rsidRPr="00F812D0" w:rsidRDefault="00EA790F" w:rsidP="00EA790F">
            <w:pPr>
              <w:pStyle w:val="Heading1"/>
            </w:pPr>
            <w:r>
              <w:t>Contact x1</w:t>
            </w:r>
          </w:p>
        </w:tc>
        <w:tc>
          <w:tcPr>
            <w:tcW w:w="7105" w:type="dxa"/>
          </w:tcPr>
          <w:p w14:paraId="447C70D3" w14:textId="77777777" w:rsidR="00EA790F" w:rsidRPr="00F812D0" w:rsidRDefault="00EA790F" w:rsidP="00F812D0"/>
        </w:tc>
      </w:tr>
      <w:tr w:rsidR="00EA790F" w:rsidRPr="00F812D0" w14:paraId="794EEECD" w14:textId="77777777" w:rsidTr="00F812D0">
        <w:trPr>
          <w:trHeight w:val="862"/>
        </w:trPr>
        <w:tc>
          <w:tcPr>
            <w:tcW w:w="2245" w:type="dxa"/>
          </w:tcPr>
          <w:p w14:paraId="0C9A7ECB" w14:textId="77777777" w:rsidR="000B065D" w:rsidRPr="000B065D" w:rsidRDefault="000B065D" w:rsidP="000B065D">
            <w:pPr>
              <w:pStyle w:val="Heading1"/>
            </w:pPr>
            <w:r w:rsidRPr="000B065D">
              <w:t>Emergency</w:t>
            </w:r>
          </w:p>
          <w:p w14:paraId="0AA146B3" w14:textId="1DFEF51C" w:rsidR="00EA790F" w:rsidRDefault="000B065D" w:rsidP="000B065D">
            <w:pPr>
              <w:pStyle w:val="Heading1"/>
            </w:pPr>
            <w:r w:rsidRPr="000B065D">
              <w:t>Contact x2</w:t>
            </w:r>
          </w:p>
        </w:tc>
        <w:tc>
          <w:tcPr>
            <w:tcW w:w="7105" w:type="dxa"/>
          </w:tcPr>
          <w:p w14:paraId="6821F207" w14:textId="77777777" w:rsidR="00EA790F" w:rsidRPr="00F812D0" w:rsidRDefault="00EA790F" w:rsidP="00F812D0"/>
        </w:tc>
      </w:tr>
      <w:tr w:rsidR="000D7CC0" w:rsidRPr="00F812D0" w14:paraId="1117FE4B" w14:textId="77777777" w:rsidTr="00F812D0">
        <w:tc>
          <w:tcPr>
            <w:tcW w:w="2245" w:type="dxa"/>
          </w:tcPr>
          <w:p w14:paraId="528445E1" w14:textId="77777777" w:rsidR="000D7CC0" w:rsidRPr="000B065D" w:rsidRDefault="00EA790F" w:rsidP="00F812D0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0B065D">
              <w:rPr>
                <w:b/>
                <w:bCs/>
                <w:sz w:val="24"/>
                <w:szCs w:val="24"/>
              </w:rPr>
              <w:t>Triggers</w:t>
            </w:r>
          </w:p>
          <w:p w14:paraId="754F1BF7" w14:textId="68926046" w:rsidR="00EA790F" w:rsidRPr="00EA790F" w:rsidRDefault="00EA790F" w:rsidP="00EA790F"/>
        </w:tc>
        <w:tc>
          <w:tcPr>
            <w:tcW w:w="7105" w:type="dxa"/>
          </w:tcPr>
          <w:p w14:paraId="76F0DB3F" w14:textId="77777777" w:rsidR="000D7CC0" w:rsidRPr="00F812D0" w:rsidRDefault="000D7CC0" w:rsidP="00F812D0"/>
        </w:tc>
      </w:tr>
      <w:tr w:rsidR="000D7CC0" w:rsidRPr="00F812D0" w14:paraId="578DC1D2" w14:textId="77777777" w:rsidTr="00F812D0">
        <w:tc>
          <w:tcPr>
            <w:tcW w:w="2245" w:type="dxa"/>
          </w:tcPr>
          <w:p w14:paraId="68328864" w14:textId="77777777" w:rsidR="000D7CC0" w:rsidRPr="000B065D" w:rsidRDefault="00EA790F" w:rsidP="00F812D0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0B065D">
              <w:rPr>
                <w:b/>
                <w:bCs/>
                <w:sz w:val="24"/>
                <w:szCs w:val="24"/>
              </w:rPr>
              <w:t>Emergency Medication</w:t>
            </w:r>
          </w:p>
          <w:p w14:paraId="274F8C6E" w14:textId="2ED0D82E" w:rsidR="000B065D" w:rsidRPr="00EA790F" w:rsidRDefault="00EA790F" w:rsidP="00EA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much/how to giv</w:t>
            </w:r>
            <w:r w:rsidR="000B065D">
              <w:rPr>
                <w:sz w:val="22"/>
                <w:szCs w:val="22"/>
              </w:rPr>
              <w:t>e</w:t>
            </w:r>
          </w:p>
        </w:tc>
        <w:tc>
          <w:tcPr>
            <w:tcW w:w="7105" w:type="dxa"/>
          </w:tcPr>
          <w:p w14:paraId="31CB1913" w14:textId="0B94248E" w:rsidR="000D7CC0" w:rsidRPr="00F812D0" w:rsidRDefault="000D7CC0" w:rsidP="00F812D0"/>
        </w:tc>
      </w:tr>
      <w:tr w:rsidR="000D7CC0" w:rsidRPr="00F812D0" w14:paraId="41951C7B" w14:textId="77777777" w:rsidTr="00F812D0">
        <w:tc>
          <w:tcPr>
            <w:tcW w:w="2245" w:type="dxa"/>
          </w:tcPr>
          <w:p w14:paraId="52E66E4B" w14:textId="4235E86F" w:rsidR="000D7CC0" w:rsidRPr="000B065D" w:rsidRDefault="00EA790F" w:rsidP="00F812D0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0B065D">
              <w:rPr>
                <w:b/>
                <w:bCs/>
                <w:sz w:val="24"/>
                <w:szCs w:val="24"/>
              </w:rPr>
              <w:t>Daily Medicine</w:t>
            </w:r>
          </w:p>
          <w:p w14:paraId="75A4F9B0" w14:textId="6D221F84" w:rsidR="000B065D" w:rsidRPr="000B065D" w:rsidRDefault="000B065D" w:rsidP="000B065D"/>
        </w:tc>
        <w:tc>
          <w:tcPr>
            <w:tcW w:w="7105" w:type="dxa"/>
          </w:tcPr>
          <w:p w14:paraId="550BD271" w14:textId="4F76382D" w:rsidR="000D7CC0" w:rsidRPr="00EA790F" w:rsidRDefault="00EA790F" w:rsidP="00F812D0">
            <w:pPr>
              <w:rPr>
                <w:sz w:val="18"/>
                <w:szCs w:val="18"/>
                <w:u w:val="single"/>
              </w:rPr>
            </w:pPr>
            <w:r w:rsidRPr="00EA790F">
              <w:rPr>
                <w:sz w:val="18"/>
                <w:szCs w:val="18"/>
                <w:u w:val="single"/>
              </w:rPr>
              <w:t>We need to know this so this information can be passed to ambulance services.</w:t>
            </w:r>
          </w:p>
        </w:tc>
      </w:tr>
      <w:tr w:rsidR="000D7CC0" w:rsidRPr="00F812D0" w14:paraId="53C4FBE1" w14:textId="77777777" w:rsidTr="00FD6ADD">
        <w:trPr>
          <w:trHeight w:val="296"/>
        </w:trPr>
        <w:tc>
          <w:tcPr>
            <w:tcW w:w="2245" w:type="dxa"/>
          </w:tcPr>
          <w:p w14:paraId="3D921427" w14:textId="12D91EBF" w:rsidR="000B065D" w:rsidRPr="00F812D0" w:rsidRDefault="000B065D" w:rsidP="000B065D">
            <w:pPr>
              <w:pStyle w:val="Heading1"/>
            </w:pPr>
            <w:r>
              <w:t xml:space="preserve">Any other information </w:t>
            </w:r>
            <w:r w:rsidR="00344175">
              <w:t xml:space="preserve">you </w:t>
            </w:r>
            <w:r>
              <w:t>would like us to share with the contractors</w:t>
            </w:r>
          </w:p>
        </w:tc>
        <w:tc>
          <w:tcPr>
            <w:tcW w:w="7105" w:type="dxa"/>
          </w:tcPr>
          <w:p w14:paraId="281BF64F" w14:textId="527C53C2" w:rsidR="00344175" w:rsidRPr="00F812D0" w:rsidRDefault="00344175" w:rsidP="00F812D0"/>
        </w:tc>
      </w:tr>
    </w:tbl>
    <w:p w14:paraId="46FFD602" w14:textId="243D2236" w:rsidR="00595008" w:rsidRDefault="00595008">
      <w:pPr>
        <w:rPr>
          <w:rFonts w:ascii="Segoe UI" w:hAnsi="Segoe UI" w:cs="Segoe UI"/>
        </w:rPr>
      </w:pPr>
    </w:p>
    <w:p w14:paraId="58562BE9" w14:textId="49EB5D9E" w:rsidR="00F73012" w:rsidRPr="00FD6ADD" w:rsidRDefault="00FD6ADD" w:rsidP="00FD6ADD">
      <w:pPr>
        <w:jc w:val="center"/>
        <w:rPr>
          <w:rFonts w:ascii="Segoe UI" w:hAnsi="Segoe UI" w:cs="Segoe UI"/>
          <w:b/>
          <w:bCs/>
        </w:rPr>
      </w:pPr>
      <w:r w:rsidRPr="00FD6ADD">
        <w:rPr>
          <w:rFonts w:ascii="Segoe UI" w:hAnsi="Segoe UI" w:cs="Segoe UI"/>
          <w:b/>
          <w:bCs/>
        </w:rPr>
        <w:t>This form will be shared with the contractor providing transport.</w:t>
      </w:r>
      <w:bookmarkEnd w:id="0"/>
    </w:p>
    <w:sectPr w:rsidR="00F73012" w:rsidRPr="00FD6A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8C8E3" w14:textId="77777777" w:rsidR="00057224" w:rsidRDefault="00057224" w:rsidP="00E32EEA">
      <w:pPr>
        <w:spacing w:after="0" w:line="240" w:lineRule="auto"/>
      </w:pPr>
      <w:r>
        <w:separator/>
      </w:r>
    </w:p>
  </w:endnote>
  <w:endnote w:type="continuationSeparator" w:id="0">
    <w:p w14:paraId="13D9A132" w14:textId="77777777" w:rsidR="00057224" w:rsidRDefault="00057224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1ED6" w14:textId="77777777" w:rsidR="00057224" w:rsidRDefault="00057224" w:rsidP="00E32EEA">
      <w:pPr>
        <w:spacing w:after="0" w:line="240" w:lineRule="auto"/>
      </w:pPr>
      <w:r>
        <w:separator/>
      </w:r>
    </w:p>
  </w:footnote>
  <w:footnote w:type="continuationSeparator" w:id="0">
    <w:p w14:paraId="1D2EDBBE" w14:textId="77777777" w:rsidR="00057224" w:rsidRDefault="00057224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3F5F" w14:textId="2598492C" w:rsidR="00F73012" w:rsidRDefault="00F73012" w:rsidP="00F73012">
    <w:pPr>
      <w:pStyle w:val="Header"/>
      <w:tabs>
        <w:tab w:val="clear" w:pos="4513"/>
        <w:tab w:val="clear" w:pos="9026"/>
        <w:tab w:val="left" w:pos="8280"/>
      </w:tabs>
    </w:pPr>
    <w:r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 wp14:anchorId="4952AE30" wp14:editId="54AB5758">
          <wp:simplePos x="0" y="0"/>
          <wp:positionH relativeFrom="margin">
            <wp:posOffset>5238750</wp:posOffset>
          </wp:positionH>
          <wp:positionV relativeFrom="paragraph">
            <wp:posOffset>-276225</wp:posOffset>
          </wp:positionV>
          <wp:extent cx="1009650" cy="8451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4"/>
    <w:rsid w:val="00002828"/>
    <w:rsid w:val="000213FB"/>
    <w:rsid w:val="00057224"/>
    <w:rsid w:val="000B065D"/>
    <w:rsid w:val="000D7CC0"/>
    <w:rsid w:val="00131A00"/>
    <w:rsid w:val="00291026"/>
    <w:rsid w:val="00344175"/>
    <w:rsid w:val="00397814"/>
    <w:rsid w:val="003C06EB"/>
    <w:rsid w:val="0052666D"/>
    <w:rsid w:val="0057213B"/>
    <w:rsid w:val="00595008"/>
    <w:rsid w:val="005F5D9D"/>
    <w:rsid w:val="006C3412"/>
    <w:rsid w:val="00757863"/>
    <w:rsid w:val="00834539"/>
    <w:rsid w:val="00886B5E"/>
    <w:rsid w:val="008D1197"/>
    <w:rsid w:val="008F3275"/>
    <w:rsid w:val="00941862"/>
    <w:rsid w:val="009F6BA9"/>
    <w:rsid w:val="00A15C29"/>
    <w:rsid w:val="00A36CDC"/>
    <w:rsid w:val="00A66E7A"/>
    <w:rsid w:val="00B77A95"/>
    <w:rsid w:val="00C27293"/>
    <w:rsid w:val="00DA51B4"/>
    <w:rsid w:val="00E32EEA"/>
    <w:rsid w:val="00EA790F"/>
    <w:rsid w:val="00F73012"/>
    <w:rsid w:val="00F812D0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D0751"/>
  <w15:chartTrackingRefBased/>
  <w15:docId w15:val="{D093F047-3949-4E49-8C35-21923DB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F7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12"/>
  </w:style>
  <w:style w:type="paragraph" w:styleId="Footer">
    <w:name w:val="footer"/>
    <w:basedOn w:val="Normal"/>
    <w:link w:val="FooterChar"/>
    <w:uiPriority w:val="99"/>
    <w:unhideWhenUsed/>
    <w:rsid w:val="00F7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e.Adair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0b018ae-557a-4204-ac35-a933115e9ad1" xsi:nil="true"/>
    <UniqueSourceRef xmlns="20b018ae-557a-4204-ac35-a933115e9ad1" xsi:nil="true"/>
    <CloudMigratorVersion xmlns="20b018ae-557a-4204-ac35-a933115e9a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6A2011C38D74E80E5B32AC6BCB6ED" ma:contentTypeVersion="11" ma:contentTypeDescription="Create a new document." ma:contentTypeScope="" ma:versionID="bb0a637f85fe2d58336f911e5360874d">
  <xsd:schema xmlns:xsd="http://www.w3.org/2001/XMLSchema" xmlns:xs="http://www.w3.org/2001/XMLSchema" xmlns:p="http://schemas.microsoft.com/office/2006/metadata/properties" xmlns:ns3="20b018ae-557a-4204-ac35-a933115e9ad1" targetNamespace="http://schemas.microsoft.com/office/2006/metadata/properties" ma:root="true" ma:fieldsID="a143885082ec92c84e244677feb48bc5" ns3:_="">
    <xsd:import namespace="20b018ae-557a-4204-ac35-a933115e9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UniqueSourceRef" minOccurs="0"/>
                <xsd:element ref="ns3:FileHash" minOccurs="0"/>
                <xsd:element ref="ns3:CloudMigratorVersion" minOccurs="0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18ae-557a-4204-ac35-a933115e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5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20b018ae-557a-4204-ac35-a933115e9ad1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B9C77-038E-4755-A29E-D0345E3D5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18ae-557a-4204-ac35-a933115e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Adair</dc:creator>
  <cp:keywords/>
  <dc:description/>
  <cp:lastModifiedBy>Kellie Adair</cp:lastModifiedBy>
  <cp:revision>2</cp:revision>
  <cp:lastPrinted>2020-03-02T13:30:00Z</cp:lastPrinted>
  <dcterms:created xsi:type="dcterms:W3CDTF">2021-05-26T09:57:00Z</dcterms:created>
  <dcterms:modified xsi:type="dcterms:W3CDTF">2021-05-26T09:57:00Z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0x010100FEB6A2011C38D74E80E5B32AC6BCB6ED</vt:lpwstr>
  </property>
</Properties>
</file>